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93" w:rsidRPr="00D73E33" w:rsidRDefault="00F97E60" w:rsidP="00BC4B9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A554A" wp14:editId="4C26B181">
                <wp:simplePos x="0" y="0"/>
                <wp:positionH relativeFrom="column">
                  <wp:posOffset>6019800</wp:posOffset>
                </wp:positionH>
                <wp:positionV relativeFrom="paragraph">
                  <wp:posOffset>-114300</wp:posOffset>
                </wp:positionV>
                <wp:extent cx="1790700" cy="3714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6CDA" w:rsidRPr="00F97E60" w:rsidRDefault="00636CDA" w:rsidP="00F97E60">
                            <w:pPr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4pt;margin-top:-9pt;width:141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" filled="f" stroked="f" strokeweight=".5pt">
                <v:textbox>
                  <w:txbxContent>
                    <w:p w:rsidR="00636CDA" w:rsidRPr="00F97E60" w:rsidRDefault="00636CDA" w:rsidP="00F97E60">
                      <w:pPr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5AA5" w:rsidRPr="00D73E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2CD05" wp14:editId="74703173">
                <wp:simplePos x="0" y="0"/>
                <wp:positionH relativeFrom="column">
                  <wp:posOffset>2823210</wp:posOffset>
                </wp:positionH>
                <wp:positionV relativeFrom="paragraph">
                  <wp:posOffset>-188595</wp:posOffset>
                </wp:positionV>
                <wp:extent cx="2819400" cy="9601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CDA" w:rsidRPr="00E31FA0" w:rsidRDefault="002C58ED" w:rsidP="00502F17">
                            <w:pPr>
                              <w:pStyle w:val="NoSpacing"/>
                              <w:rPr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sz w:val="130"/>
                                <w:szCs w:val="130"/>
                              </w:rPr>
                              <w:t>1234</w:t>
                            </w:r>
                          </w:p>
                          <w:p w:rsidR="00636CDA" w:rsidRPr="00BA42EE" w:rsidRDefault="00636CDA" w:rsidP="00BC4B9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22.3pt;margin-top:-14.85pt;width:222pt;height:7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" stroked="f">
                <v:textbox>
                  <w:txbxContent>
                    <w:p w:rsidR="00636CDA" w:rsidRPr="00E31FA0" w:rsidRDefault="002C58ED" w:rsidP="00502F17">
                      <w:pPr>
                        <w:pStyle w:val="NoSpacing"/>
                        <w:rPr>
                          <w:sz w:val="130"/>
                          <w:szCs w:val="130"/>
                        </w:rPr>
                      </w:pPr>
                      <w:r>
                        <w:rPr>
                          <w:sz w:val="130"/>
                          <w:szCs w:val="130"/>
                        </w:rPr>
                        <w:t>1234</w:t>
                      </w:r>
                    </w:p>
                    <w:p w:rsidR="00636CDA" w:rsidRPr="00BA42EE" w:rsidRDefault="00636CDA" w:rsidP="00BC4B9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BC4B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5F38E" wp14:editId="3DFD3BEB">
                <wp:simplePos x="0" y="0"/>
                <wp:positionH relativeFrom="column">
                  <wp:posOffset>466725</wp:posOffset>
                </wp:positionH>
                <wp:positionV relativeFrom="paragraph">
                  <wp:posOffset>-228600</wp:posOffset>
                </wp:positionV>
                <wp:extent cx="7343775" cy="18192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6.75pt;margin-top:-18pt;width:578.25pt;height:14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" fillcolor="window" strokecolor="windowText" strokeweight=".25pt"/>
            </w:pict>
          </mc:Fallback>
        </mc:AlternateContent>
      </w:r>
    </w:p>
    <w:p w:rsidR="007876C7" w:rsidRDefault="007876C7" w:rsidP="00BA42EE"/>
    <w:p w:rsidR="00BC4B93" w:rsidRDefault="00BA5AA5" w:rsidP="00BA42E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07C17" wp14:editId="42D55067">
                <wp:simplePos x="0" y="0"/>
                <wp:positionH relativeFrom="column">
                  <wp:posOffset>314325</wp:posOffset>
                </wp:positionH>
                <wp:positionV relativeFrom="paragraph">
                  <wp:posOffset>93980</wp:posOffset>
                </wp:positionV>
                <wp:extent cx="7343775" cy="9144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1FA0" w:rsidRDefault="002C58ED" w:rsidP="002C58ED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72"/>
                                <w:szCs w:val="72"/>
                              </w:rPr>
                              <w:t>Name</w:t>
                            </w:r>
                          </w:p>
                          <w:p w:rsidR="00FF6696" w:rsidRPr="00E31FA0" w:rsidRDefault="00FF6696" w:rsidP="00E31FA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  <w:p w:rsidR="00636CDA" w:rsidRPr="002D050A" w:rsidRDefault="00636CDA" w:rsidP="00BA5AA5">
                            <w:pPr>
                              <w:ind w:left="720"/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4.75pt;margin-top:7.4pt;width:578.2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" filled="f" stroked="f" strokeweight=".5pt">
                <v:textbox>
                  <w:txbxContent>
                    <w:p w:rsidR="00E31FA0" w:rsidRDefault="002C58ED" w:rsidP="002C58ED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72"/>
                          <w:szCs w:val="72"/>
                        </w:rPr>
                        <w:t>Name</w:t>
                      </w:r>
                    </w:p>
                    <w:p w:rsidR="00FF6696" w:rsidRPr="00E31FA0" w:rsidRDefault="00FF6696" w:rsidP="00E31FA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72"/>
                          <w:szCs w:val="72"/>
                        </w:rPr>
                      </w:pPr>
                    </w:p>
                    <w:p w:rsidR="00636CDA" w:rsidRPr="002D050A" w:rsidRDefault="00636CDA" w:rsidP="00BA5AA5">
                      <w:pPr>
                        <w:ind w:left="720"/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4B93" w:rsidRDefault="00BC4B93" w:rsidP="00BA42EE"/>
    <w:p w:rsidR="00BC4B93" w:rsidRDefault="00BC4B93" w:rsidP="00BA42EE"/>
    <w:p w:rsidR="00BC4B93" w:rsidRDefault="00BC4B93" w:rsidP="00BA42EE"/>
    <w:p w:rsidR="008C3E6E" w:rsidRDefault="004546B6" w:rsidP="00BA42EE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A603A4B" wp14:editId="18A931C8">
                <wp:simplePos x="0" y="0"/>
                <wp:positionH relativeFrom="column">
                  <wp:posOffset>495300</wp:posOffset>
                </wp:positionH>
                <wp:positionV relativeFrom="paragraph">
                  <wp:posOffset>163830</wp:posOffset>
                </wp:positionV>
                <wp:extent cx="7343775" cy="1819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18192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pt;margin-top:12.9pt;width:578.25pt;height:143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" fillcolor="white [3201]" strokecolor="black [3200]" strokeweight=".25pt"/>
            </w:pict>
          </mc:Fallback>
        </mc:AlternateContent>
      </w:r>
      <w:r w:rsidR="00502F17" w:rsidRPr="00D73E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45BBC" wp14:editId="3EE0350E">
                <wp:simplePos x="0" y="0"/>
                <wp:positionH relativeFrom="column">
                  <wp:posOffset>2905125</wp:posOffset>
                </wp:positionH>
                <wp:positionV relativeFrom="paragraph">
                  <wp:posOffset>201930</wp:posOffset>
                </wp:positionV>
                <wp:extent cx="2819400" cy="1104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6B6" w:rsidRPr="00E31FA0" w:rsidRDefault="002C58ED" w:rsidP="004546B6">
                            <w:pPr>
                              <w:pStyle w:val="NoSpacing"/>
                              <w:rPr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sz w:val="130"/>
                                <w:szCs w:val="130"/>
                              </w:rPr>
                              <w:t>1234</w:t>
                            </w:r>
                          </w:p>
                          <w:p w:rsidR="00636CDA" w:rsidRPr="00BA42EE" w:rsidRDefault="00636CDA" w:rsidP="00BA42E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8.75pt;margin-top:15.9pt;width:222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" stroked="f">
                <v:textbox>
                  <w:txbxContent>
                    <w:p w:rsidR="004546B6" w:rsidRPr="00E31FA0" w:rsidRDefault="002C58ED" w:rsidP="004546B6">
                      <w:pPr>
                        <w:pStyle w:val="NoSpacing"/>
                        <w:rPr>
                          <w:sz w:val="130"/>
                          <w:szCs w:val="130"/>
                        </w:rPr>
                      </w:pPr>
                      <w:r>
                        <w:rPr>
                          <w:sz w:val="130"/>
                          <w:szCs w:val="130"/>
                        </w:rPr>
                        <w:t>1234</w:t>
                      </w:r>
                    </w:p>
                    <w:p w:rsidR="00636CDA" w:rsidRPr="00BA42EE" w:rsidRDefault="00636CDA" w:rsidP="00BA42E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BA5AA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61ED4D" wp14:editId="2CD959D2">
                <wp:simplePos x="0" y="0"/>
                <wp:positionH relativeFrom="column">
                  <wp:posOffset>464820</wp:posOffset>
                </wp:positionH>
                <wp:positionV relativeFrom="paragraph">
                  <wp:posOffset>3404235</wp:posOffset>
                </wp:positionV>
                <wp:extent cx="7343775" cy="762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6CDA" w:rsidRPr="002D050A" w:rsidRDefault="00636CDA" w:rsidP="00BC4B93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6.6pt;margin-top:268.05pt;width:578.2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" filled="f" stroked="f" strokeweight=".5pt">
                <v:textbox>
                  <w:txbxContent>
                    <w:p w:rsidR="00636CDA" w:rsidRPr="002D050A" w:rsidRDefault="00636CDA" w:rsidP="00BC4B93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0E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BD8CEE" wp14:editId="46D4349E">
                <wp:simplePos x="0" y="0"/>
                <wp:positionH relativeFrom="column">
                  <wp:posOffset>466725</wp:posOffset>
                </wp:positionH>
                <wp:positionV relativeFrom="paragraph">
                  <wp:posOffset>2335530</wp:posOffset>
                </wp:positionV>
                <wp:extent cx="7343775" cy="18288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6.75pt;margin-top:183.9pt;width:578.2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" fillcolor="window" strokecolor="windowText" strokeweight=".25pt"/>
            </w:pict>
          </mc:Fallback>
        </mc:AlternateContent>
      </w:r>
      <w:r w:rsidR="00B86E61" w:rsidRPr="00D73E3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3670A" wp14:editId="75C4DC12">
                <wp:simplePos x="0" y="0"/>
                <wp:positionH relativeFrom="column">
                  <wp:posOffset>2686050</wp:posOffset>
                </wp:positionH>
                <wp:positionV relativeFrom="paragraph">
                  <wp:posOffset>2363470</wp:posOffset>
                </wp:positionV>
                <wp:extent cx="2819400" cy="105727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6B6" w:rsidRPr="00E31FA0" w:rsidRDefault="002C58ED" w:rsidP="004546B6">
                            <w:pPr>
                              <w:pStyle w:val="NoSpacing"/>
                              <w:rPr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sz w:val="130"/>
                                <w:szCs w:val="130"/>
                              </w:rPr>
                              <w:t>1234</w:t>
                            </w:r>
                          </w:p>
                          <w:p w:rsidR="00636CDA" w:rsidRPr="00BA42EE" w:rsidRDefault="00636CDA" w:rsidP="00BC4B9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1.5pt;margin-top:186.1pt;width:222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4CIwIAACY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" stroked="f">
                <v:textbox>
                  <w:txbxContent>
                    <w:p w:rsidR="004546B6" w:rsidRPr="00E31FA0" w:rsidRDefault="002C58ED" w:rsidP="004546B6">
                      <w:pPr>
                        <w:pStyle w:val="NoSpacing"/>
                        <w:rPr>
                          <w:sz w:val="130"/>
                          <w:szCs w:val="130"/>
                        </w:rPr>
                      </w:pPr>
                      <w:r>
                        <w:rPr>
                          <w:sz w:val="130"/>
                          <w:szCs w:val="130"/>
                        </w:rPr>
                        <w:t>1234</w:t>
                      </w:r>
                    </w:p>
                    <w:p w:rsidR="00636CDA" w:rsidRPr="00BA42EE" w:rsidRDefault="00636CDA" w:rsidP="00BC4B9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8C3E6E" w:rsidRPr="008C3E6E" w:rsidRDefault="00636CDA" w:rsidP="008C3E6E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6A5DEB" wp14:editId="19A1F064">
                <wp:simplePos x="0" y="0"/>
                <wp:positionH relativeFrom="column">
                  <wp:posOffset>6076950</wp:posOffset>
                </wp:positionH>
                <wp:positionV relativeFrom="paragraph">
                  <wp:posOffset>12065</wp:posOffset>
                </wp:positionV>
                <wp:extent cx="1790700" cy="3714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6CDA" w:rsidRPr="00F97E60" w:rsidRDefault="00636CDA" w:rsidP="00636CDA">
                            <w:pPr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478.5pt;margin-top:.95pt;width:141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" filled="f" stroked="f" strokeweight=".5pt">
                <v:textbox>
                  <w:txbxContent>
                    <w:p w:rsidR="00636CDA" w:rsidRPr="00F97E60" w:rsidRDefault="00636CDA" w:rsidP="00636CDA">
                      <w:pPr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3E6E" w:rsidRPr="008C3E6E" w:rsidRDefault="008C3E6E" w:rsidP="008C3E6E"/>
    <w:p w:rsidR="008C3E6E" w:rsidRPr="008C3E6E" w:rsidRDefault="004546B6" w:rsidP="008C3E6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9F17AD" wp14:editId="055C0658">
                <wp:simplePos x="0" y="0"/>
                <wp:positionH relativeFrom="column">
                  <wp:posOffset>466725</wp:posOffset>
                </wp:positionH>
                <wp:positionV relativeFrom="paragraph">
                  <wp:posOffset>155575</wp:posOffset>
                </wp:positionV>
                <wp:extent cx="7343775" cy="8858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46B6" w:rsidRDefault="002C58ED" w:rsidP="002C58ED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72"/>
                                <w:szCs w:val="72"/>
                              </w:rPr>
                              <w:t>Name</w:t>
                            </w:r>
                          </w:p>
                          <w:p w:rsidR="00636CDA" w:rsidRPr="002D050A" w:rsidRDefault="00636CDA" w:rsidP="00502F17">
                            <w:pPr>
                              <w:ind w:left="720"/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.75pt;margin-top:12.25pt;width:578.2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" filled="f" stroked="f" strokeweight=".5pt">
                <v:textbox>
                  <w:txbxContent>
                    <w:p w:rsidR="004546B6" w:rsidRDefault="002C58ED" w:rsidP="002C58ED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72"/>
                          <w:szCs w:val="72"/>
                        </w:rPr>
                        <w:t>Name</w:t>
                      </w:r>
                    </w:p>
                    <w:p w:rsidR="00636CDA" w:rsidRPr="002D050A" w:rsidRDefault="00636CDA" w:rsidP="00502F17">
                      <w:pPr>
                        <w:ind w:left="720"/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3E6E" w:rsidRPr="008C3E6E" w:rsidRDefault="008C3E6E" w:rsidP="008C3E6E"/>
    <w:p w:rsidR="008C3E6E" w:rsidRDefault="008C3E6E" w:rsidP="008C3E6E"/>
    <w:p w:rsidR="008C3E6E" w:rsidRDefault="008C3E6E" w:rsidP="008C3E6E"/>
    <w:p w:rsidR="00BC4B93" w:rsidRDefault="008C3E6E" w:rsidP="008C3E6E">
      <w:pPr>
        <w:jc w:val="right"/>
      </w:pPr>
      <w:r>
        <w:tab/>
      </w:r>
    </w:p>
    <w:p w:rsidR="008C3E6E" w:rsidRDefault="004546B6" w:rsidP="008C3E6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6C0951" wp14:editId="69AE321E">
                <wp:simplePos x="0" y="0"/>
                <wp:positionH relativeFrom="column">
                  <wp:posOffset>5934075</wp:posOffset>
                </wp:positionH>
                <wp:positionV relativeFrom="paragraph">
                  <wp:posOffset>118745</wp:posOffset>
                </wp:positionV>
                <wp:extent cx="1790700" cy="3714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46B6" w:rsidRPr="00F97E60" w:rsidRDefault="004546B6" w:rsidP="004546B6">
                            <w:pPr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467.25pt;margin-top:9.35pt;width:141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" filled="f" stroked="f" strokeweight=".5pt">
                <v:textbox>
                  <w:txbxContent>
                    <w:p w:rsidR="004546B6" w:rsidRPr="00F97E60" w:rsidRDefault="004546B6" w:rsidP="004546B6">
                      <w:pPr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6CD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C58848" wp14:editId="670A14C3">
                <wp:simplePos x="0" y="0"/>
                <wp:positionH relativeFrom="column">
                  <wp:posOffset>6019800</wp:posOffset>
                </wp:positionH>
                <wp:positionV relativeFrom="paragraph">
                  <wp:posOffset>128270</wp:posOffset>
                </wp:positionV>
                <wp:extent cx="1790700" cy="3714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6CDA" w:rsidRPr="00F97E60" w:rsidRDefault="00636CDA" w:rsidP="00636CDA">
                            <w:pPr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474pt;margin-top:10.1pt;width:141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" filled="f" stroked="f" strokeweight=".5pt">
                <v:textbox>
                  <w:txbxContent>
                    <w:p w:rsidR="00636CDA" w:rsidRPr="00F97E60" w:rsidRDefault="00636CDA" w:rsidP="00636CDA">
                      <w:pPr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3E6E" w:rsidRDefault="008C3E6E" w:rsidP="008C3E6E">
      <w:pPr>
        <w:jc w:val="right"/>
      </w:pPr>
    </w:p>
    <w:p w:rsidR="008C3E6E" w:rsidRDefault="008C3E6E" w:rsidP="008C3E6E">
      <w:pPr>
        <w:jc w:val="right"/>
      </w:pPr>
    </w:p>
    <w:p w:rsidR="008C3E6E" w:rsidRDefault="004546B6" w:rsidP="008C3E6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80CE72" wp14:editId="4A7CBF2F">
                <wp:simplePos x="0" y="0"/>
                <wp:positionH relativeFrom="column">
                  <wp:posOffset>495300</wp:posOffset>
                </wp:positionH>
                <wp:positionV relativeFrom="paragraph">
                  <wp:posOffset>34290</wp:posOffset>
                </wp:positionV>
                <wp:extent cx="7343775" cy="8858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46B6" w:rsidRPr="002D050A" w:rsidRDefault="002C58ED" w:rsidP="002C58ED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Name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left:0;text-align:left;margin-left:39pt;margin-top:2.7pt;width:578.25pt;height:6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" filled="f" stroked="f" strokeweight=".5pt">
                <v:textbox>
                  <w:txbxContent>
                    <w:p w:rsidR="004546B6" w:rsidRPr="002D050A" w:rsidRDefault="002C58ED" w:rsidP="002C58ED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Name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C3E6E" w:rsidRDefault="008C3E6E" w:rsidP="008C3E6E">
      <w:pPr>
        <w:jc w:val="right"/>
      </w:pPr>
    </w:p>
    <w:p w:rsidR="008C3E6E" w:rsidRDefault="008C3E6E" w:rsidP="008C3E6E">
      <w:pPr>
        <w:jc w:val="right"/>
      </w:pPr>
    </w:p>
    <w:p w:rsidR="008C3E6E" w:rsidRDefault="008C3E6E" w:rsidP="008C3E6E">
      <w:pPr>
        <w:jc w:val="right"/>
      </w:pPr>
    </w:p>
    <w:p w:rsidR="0011031A" w:rsidRDefault="0011031A" w:rsidP="0011031A">
      <w:pPr>
        <w:jc w:val="right"/>
      </w:pPr>
    </w:p>
    <w:sectPr w:rsidR="0011031A" w:rsidSect="003D4B75">
      <w:footerReference w:type="default" r:id="rId7"/>
      <w:pgSz w:w="15840" w:h="12240" w:orient="landscape"/>
      <w:pgMar w:top="907" w:right="230" w:bottom="1166" w:left="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64" w:rsidRDefault="00931D64" w:rsidP="0003628F">
      <w:pPr>
        <w:spacing w:after="0" w:line="240" w:lineRule="auto"/>
      </w:pPr>
      <w:r>
        <w:separator/>
      </w:r>
    </w:p>
  </w:endnote>
  <w:endnote w:type="continuationSeparator" w:id="0">
    <w:p w:rsidR="00931D64" w:rsidRDefault="00931D64" w:rsidP="0003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8F" w:rsidRDefault="0003628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64" w:rsidRDefault="00931D64" w:rsidP="0003628F">
      <w:pPr>
        <w:spacing w:after="0" w:line="240" w:lineRule="auto"/>
      </w:pPr>
      <w:r>
        <w:separator/>
      </w:r>
    </w:p>
  </w:footnote>
  <w:footnote w:type="continuationSeparator" w:id="0">
    <w:p w:rsidR="00931D64" w:rsidRDefault="00931D64" w:rsidP="00036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3C"/>
    <w:rsid w:val="0003628F"/>
    <w:rsid w:val="00040DF3"/>
    <w:rsid w:val="000E0562"/>
    <w:rsid w:val="0011031A"/>
    <w:rsid w:val="00193A27"/>
    <w:rsid w:val="001A7C70"/>
    <w:rsid w:val="001B2716"/>
    <w:rsid w:val="00226612"/>
    <w:rsid w:val="002C2E6B"/>
    <w:rsid w:val="002C58ED"/>
    <w:rsid w:val="002D050A"/>
    <w:rsid w:val="003110E4"/>
    <w:rsid w:val="00311265"/>
    <w:rsid w:val="003457F1"/>
    <w:rsid w:val="003B6E3C"/>
    <w:rsid w:val="003D4B75"/>
    <w:rsid w:val="004013F8"/>
    <w:rsid w:val="004546B6"/>
    <w:rsid w:val="004920C9"/>
    <w:rsid w:val="004D7049"/>
    <w:rsid w:val="00502F17"/>
    <w:rsid w:val="00524282"/>
    <w:rsid w:val="00553F0B"/>
    <w:rsid w:val="00636CDA"/>
    <w:rsid w:val="00666747"/>
    <w:rsid w:val="006A4C69"/>
    <w:rsid w:val="007876C7"/>
    <w:rsid w:val="007961F2"/>
    <w:rsid w:val="007B2755"/>
    <w:rsid w:val="00893CB7"/>
    <w:rsid w:val="008C3E6E"/>
    <w:rsid w:val="00901E1F"/>
    <w:rsid w:val="00931D64"/>
    <w:rsid w:val="00970F4A"/>
    <w:rsid w:val="00A77B87"/>
    <w:rsid w:val="00AC1F0C"/>
    <w:rsid w:val="00AD2E0B"/>
    <w:rsid w:val="00AE24C5"/>
    <w:rsid w:val="00B21273"/>
    <w:rsid w:val="00B75AE4"/>
    <w:rsid w:val="00B86E61"/>
    <w:rsid w:val="00BA42EE"/>
    <w:rsid w:val="00BA5AA5"/>
    <w:rsid w:val="00BC4B93"/>
    <w:rsid w:val="00D73E33"/>
    <w:rsid w:val="00D94FCB"/>
    <w:rsid w:val="00D97B37"/>
    <w:rsid w:val="00DB76D3"/>
    <w:rsid w:val="00E31FA0"/>
    <w:rsid w:val="00F97E60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42EE"/>
    <w:pPr>
      <w:spacing w:after="0" w:line="240" w:lineRule="auto"/>
      <w:jc w:val="center"/>
    </w:pPr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03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28F"/>
  </w:style>
  <w:style w:type="paragraph" w:styleId="Footer">
    <w:name w:val="footer"/>
    <w:basedOn w:val="Normal"/>
    <w:link w:val="FooterChar"/>
    <w:uiPriority w:val="99"/>
    <w:unhideWhenUsed/>
    <w:rsid w:val="0003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42EE"/>
    <w:pPr>
      <w:spacing w:after="0" w:line="240" w:lineRule="auto"/>
      <w:jc w:val="center"/>
    </w:pPr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03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28F"/>
  </w:style>
  <w:style w:type="paragraph" w:styleId="Footer">
    <w:name w:val="footer"/>
    <w:basedOn w:val="Normal"/>
    <w:link w:val="FooterChar"/>
    <w:uiPriority w:val="99"/>
    <w:unhideWhenUsed/>
    <w:rsid w:val="0003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elson\Desktop\Na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Name.dotx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Nelson</dc:creator>
  <cp:lastModifiedBy>Levi, Mikeal</cp:lastModifiedBy>
  <cp:revision>2</cp:revision>
  <cp:lastPrinted>2017-05-08T17:52:00Z</cp:lastPrinted>
  <dcterms:created xsi:type="dcterms:W3CDTF">2017-05-08T17:54:00Z</dcterms:created>
  <dcterms:modified xsi:type="dcterms:W3CDTF">2017-05-08T17:54:00Z</dcterms:modified>
</cp:coreProperties>
</file>